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C9" w:rsidRDefault="00E92AC9" w:rsidP="002B42D8">
      <w:pPr>
        <w:jc w:val="center"/>
        <w:rPr>
          <w:rFonts w:ascii="Century Gothic" w:hAnsi="Century Gothic"/>
          <w:sz w:val="48"/>
          <w:szCs w:val="48"/>
        </w:rPr>
      </w:pPr>
    </w:p>
    <w:p w:rsidR="00E92AC9" w:rsidRDefault="00E92AC9" w:rsidP="002B42D8">
      <w:pPr>
        <w:jc w:val="center"/>
        <w:rPr>
          <w:rFonts w:ascii="Century Gothic" w:hAnsi="Century Gothic"/>
          <w:sz w:val="48"/>
          <w:szCs w:val="48"/>
        </w:rPr>
      </w:pPr>
    </w:p>
    <w:p w:rsidR="002B42D8" w:rsidRPr="00E92AC9" w:rsidRDefault="002B42D8" w:rsidP="002B42D8">
      <w:pPr>
        <w:jc w:val="center"/>
        <w:rPr>
          <w:rFonts w:asciiTheme="minorHAnsi" w:hAnsiTheme="minorHAnsi" w:cstheme="minorHAnsi"/>
          <w:sz w:val="48"/>
          <w:szCs w:val="48"/>
        </w:rPr>
      </w:pPr>
      <w:proofErr w:type="gramStart"/>
      <w:r w:rsidRPr="00E92AC9">
        <w:rPr>
          <w:rFonts w:asciiTheme="minorHAnsi" w:hAnsiTheme="minorHAnsi" w:cstheme="minorHAnsi"/>
          <w:sz w:val="48"/>
          <w:szCs w:val="48"/>
        </w:rPr>
        <w:t xml:space="preserve">Ž Á D O S T   O   </w:t>
      </w:r>
      <w:r w:rsidR="00DD46C6" w:rsidRPr="00E92AC9">
        <w:rPr>
          <w:rFonts w:asciiTheme="minorHAnsi" w:hAnsiTheme="minorHAnsi" w:cstheme="minorHAnsi"/>
          <w:sz w:val="48"/>
          <w:szCs w:val="48"/>
        </w:rPr>
        <w:t>P Ř I J E T Í</w:t>
      </w:r>
      <w:proofErr w:type="gramEnd"/>
    </w:p>
    <w:p w:rsidR="002B42D8" w:rsidRPr="00E92AC9" w:rsidRDefault="00DE7F6E" w:rsidP="002B42D8">
      <w:pPr>
        <w:jc w:val="center"/>
        <w:rPr>
          <w:rFonts w:asciiTheme="minorHAnsi" w:hAnsiTheme="minorHAnsi" w:cstheme="minorHAnsi"/>
          <w:sz w:val="36"/>
          <w:szCs w:val="36"/>
        </w:rPr>
      </w:pPr>
      <w:r w:rsidRPr="00E92AC9">
        <w:rPr>
          <w:rFonts w:asciiTheme="minorHAnsi" w:hAnsiTheme="minorHAnsi" w:cstheme="minorHAnsi"/>
          <w:sz w:val="36"/>
          <w:szCs w:val="36"/>
        </w:rPr>
        <w:t>k zák</w:t>
      </w:r>
      <w:r w:rsidR="00DD46C6" w:rsidRPr="00E92AC9">
        <w:rPr>
          <w:rFonts w:asciiTheme="minorHAnsi" w:hAnsiTheme="minorHAnsi" w:cstheme="minorHAnsi"/>
          <w:sz w:val="36"/>
          <w:szCs w:val="36"/>
        </w:rPr>
        <w:t>l</w:t>
      </w:r>
      <w:r w:rsidRPr="00E92AC9">
        <w:rPr>
          <w:rFonts w:asciiTheme="minorHAnsi" w:hAnsiTheme="minorHAnsi" w:cstheme="minorHAnsi"/>
          <w:sz w:val="36"/>
          <w:szCs w:val="36"/>
        </w:rPr>
        <w:t>adnímu vzdělávání</w:t>
      </w:r>
    </w:p>
    <w:p w:rsidR="002B42D8" w:rsidRPr="002B42D8" w:rsidRDefault="002B42D8" w:rsidP="002B42D8">
      <w:pPr>
        <w:rPr>
          <w:rFonts w:ascii="Century Gothic" w:hAnsi="Century Gothic"/>
          <w:sz w:val="36"/>
          <w:szCs w:val="36"/>
        </w:rPr>
      </w:pPr>
    </w:p>
    <w:p w:rsidR="002B42D8" w:rsidRDefault="002B42D8" w:rsidP="002B42D8">
      <w:pPr>
        <w:rPr>
          <w:rFonts w:ascii="Century Gothic" w:hAnsi="Century Gothic"/>
          <w:b/>
        </w:rPr>
      </w:pPr>
    </w:p>
    <w:p w:rsidR="00E92AC9" w:rsidRDefault="002B42D8" w:rsidP="002B42D8">
      <w:pPr>
        <w:rPr>
          <w:rFonts w:ascii="Century Gothic" w:hAnsi="Century Gothic"/>
          <w:b/>
        </w:rPr>
      </w:pPr>
      <w:r w:rsidRPr="002B42D8">
        <w:rPr>
          <w:rFonts w:ascii="Century Gothic" w:hAnsi="Century Gothic"/>
          <w:b/>
        </w:rPr>
        <w:t xml:space="preserve">Ředitelství </w:t>
      </w:r>
    </w:p>
    <w:p w:rsidR="002B42D8" w:rsidRPr="002B42D8" w:rsidRDefault="00E92AC9" w:rsidP="002B42D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Základní školy a mateřské školy Hradec nad Svitavou</w:t>
      </w:r>
    </w:p>
    <w:p w:rsidR="00E92AC9" w:rsidRDefault="00E92AC9" w:rsidP="00DD46C6">
      <w:pPr>
        <w:rPr>
          <w:sz w:val="28"/>
          <w:szCs w:val="28"/>
        </w:rPr>
      </w:pPr>
      <w:r>
        <w:rPr>
          <w:sz w:val="28"/>
          <w:szCs w:val="28"/>
        </w:rPr>
        <w:t>Hradec nad Svitavou 496, 569 01</w:t>
      </w:r>
    </w:p>
    <w:p w:rsidR="00E92AC9" w:rsidRDefault="00E92AC9" w:rsidP="00DD46C6">
      <w:pPr>
        <w:rPr>
          <w:sz w:val="28"/>
          <w:szCs w:val="28"/>
        </w:rPr>
      </w:pPr>
    </w:p>
    <w:p w:rsidR="00DD46C6" w:rsidRPr="00E92AC9" w:rsidRDefault="00E92AC9" w:rsidP="00E92AC9">
      <w:pPr>
        <w:ind w:left="708" w:right="-2" w:firstLine="708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Pr="00E92AC9">
        <w:rPr>
          <w:rFonts w:asciiTheme="minorHAnsi" w:hAnsiTheme="minorHAnsi" w:cstheme="minorHAnsi"/>
          <w:sz w:val="28"/>
          <w:szCs w:val="28"/>
        </w:rPr>
        <w:t xml:space="preserve">V Hradci nad Svitavou </w:t>
      </w:r>
      <w:r>
        <w:rPr>
          <w:rFonts w:asciiTheme="minorHAnsi" w:hAnsiTheme="minorHAnsi" w:cstheme="minorHAnsi"/>
          <w:sz w:val="28"/>
          <w:szCs w:val="28"/>
        </w:rPr>
        <w:t>dn</w:t>
      </w:r>
      <w:r w:rsidRPr="00E92AC9">
        <w:rPr>
          <w:rFonts w:asciiTheme="minorHAnsi" w:hAnsiTheme="minorHAnsi" w:cstheme="minorHAnsi"/>
          <w:sz w:val="28"/>
          <w:szCs w:val="28"/>
        </w:rPr>
        <w:t>e:</w:t>
      </w:r>
      <w:r w:rsidR="00DD46C6" w:rsidRPr="00E92AC9">
        <w:rPr>
          <w:rFonts w:asciiTheme="minorHAnsi" w:hAnsiTheme="minorHAnsi" w:cstheme="minorHAnsi"/>
          <w:sz w:val="28"/>
          <w:szCs w:val="28"/>
        </w:rPr>
        <w:t>……………</w:t>
      </w:r>
      <w:r>
        <w:rPr>
          <w:rFonts w:asciiTheme="minorHAnsi" w:hAnsiTheme="minorHAnsi" w:cstheme="minorHAnsi"/>
          <w:sz w:val="28"/>
          <w:szCs w:val="28"/>
        </w:rPr>
        <w:t>………</w:t>
      </w:r>
      <w:proofErr w:type="gramStart"/>
      <w:r>
        <w:rPr>
          <w:rFonts w:asciiTheme="minorHAnsi" w:hAnsiTheme="minorHAnsi" w:cstheme="minorHAnsi"/>
          <w:sz w:val="28"/>
          <w:szCs w:val="28"/>
        </w:rPr>
        <w:t>…..</w:t>
      </w:r>
      <w:proofErr w:type="gramEnd"/>
    </w:p>
    <w:p w:rsidR="00DD46C6" w:rsidRPr="00DD46C6" w:rsidRDefault="00DD46C6" w:rsidP="00DD46C6">
      <w:pPr>
        <w:jc w:val="right"/>
        <w:rPr>
          <w:rFonts w:ascii="Century Gothic" w:hAnsi="Century Gothic"/>
          <w:sz w:val="28"/>
          <w:szCs w:val="28"/>
        </w:rPr>
      </w:pPr>
    </w:p>
    <w:p w:rsidR="00DD46C6" w:rsidRPr="00E92AC9" w:rsidRDefault="00DD46C6" w:rsidP="00DD46C6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bookmarkStart w:id="0" w:name="_GoBack"/>
      <w:bookmarkEnd w:id="0"/>
      <w:r w:rsidRPr="00E92AC9">
        <w:rPr>
          <w:rFonts w:asciiTheme="minorHAnsi" w:hAnsiTheme="minorHAnsi" w:cstheme="minorHAnsi"/>
          <w:b/>
          <w:sz w:val="32"/>
          <w:szCs w:val="32"/>
          <w:u w:val="single"/>
        </w:rPr>
        <w:t>Zákonný zástupce dítěte:</w:t>
      </w:r>
    </w:p>
    <w:p w:rsidR="00DD46C6" w:rsidRPr="00DD46C6" w:rsidRDefault="00DD46C6" w:rsidP="00DD46C6">
      <w:pPr>
        <w:rPr>
          <w:rFonts w:ascii="Century Gothic" w:hAnsi="Century Gothic"/>
          <w:sz w:val="28"/>
          <w:szCs w:val="28"/>
        </w:rPr>
      </w:pPr>
    </w:p>
    <w:p w:rsidR="00DD46C6" w:rsidRPr="00E92AC9" w:rsidRDefault="00DD46C6" w:rsidP="00DD46C6">
      <w:pPr>
        <w:rPr>
          <w:rFonts w:asciiTheme="minorHAnsi" w:hAnsiTheme="minorHAnsi" w:cstheme="minorHAnsi"/>
          <w:sz w:val="28"/>
          <w:szCs w:val="28"/>
        </w:rPr>
      </w:pPr>
      <w:r w:rsidRPr="00E92AC9">
        <w:rPr>
          <w:rFonts w:asciiTheme="minorHAnsi" w:hAnsiTheme="minorHAnsi" w:cstheme="minorHAnsi"/>
          <w:sz w:val="28"/>
          <w:szCs w:val="28"/>
        </w:rPr>
        <w:t>Příjmení a jméno:………………………………………………………</w:t>
      </w:r>
      <w:proofErr w:type="gramStart"/>
      <w:r w:rsidRPr="00E92AC9">
        <w:rPr>
          <w:rFonts w:asciiTheme="minorHAnsi" w:hAnsiTheme="minorHAnsi" w:cstheme="minorHAnsi"/>
          <w:sz w:val="28"/>
          <w:szCs w:val="28"/>
        </w:rPr>
        <w:t>…...…</w:t>
      </w:r>
      <w:proofErr w:type="gramEnd"/>
      <w:r w:rsidR="00E92AC9">
        <w:rPr>
          <w:rFonts w:asciiTheme="minorHAnsi" w:hAnsiTheme="minorHAnsi" w:cstheme="minorHAnsi"/>
          <w:sz w:val="28"/>
          <w:szCs w:val="28"/>
        </w:rPr>
        <w:t>……………………………</w:t>
      </w:r>
    </w:p>
    <w:p w:rsidR="00DD46C6" w:rsidRPr="00E92AC9" w:rsidRDefault="00DD46C6" w:rsidP="00DD46C6">
      <w:pPr>
        <w:rPr>
          <w:rFonts w:asciiTheme="minorHAnsi" w:hAnsiTheme="minorHAnsi" w:cstheme="minorHAnsi"/>
          <w:sz w:val="28"/>
          <w:szCs w:val="28"/>
        </w:rPr>
      </w:pPr>
    </w:p>
    <w:p w:rsidR="00DD46C6" w:rsidRPr="00E92AC9" w:rsidRDefault="00DD46C6" w:rsidP="00DD46C6">
      <w:pPr>
        <w:rPr>
          <w:rFonts w:asciiTheme="minorHAnsi" w:hAnsiTheme="minorHAnsi" w:cstheme="minorHAnsi"/>
          <w:sz w:val="28"/>
          <w:szCs w:val="28"/>
        </w:rPr>
      </w:pPr>
      <w:r w:rsidRPr="00E92AC9">
        <w:rPr>
          <w:rFonts w:asciiTheme="minorHAnsi" w:hAnsiTheme="minorHAnsi" w:cstheme="minorHAnsi"/>
          <w:sz w:val="28"/>
          <w:szCs w:val="28"/>
        </w:rPr>
        <w:t>Datum narození:………………………………………………………………</w:t>
      </w:r>
      <w:r w:rsidR="00E92AC9">
        <w:rPr>
          <w:rFonts w:asciiTheme="minorHAnsi" w:hAnsiTheme="minorHAnsi" w:cstheme="minorHAnsi"/>
          <w:sz w:val="28"/>
          <w:szCs w:val="28"/>
        </w:rPr>
        <w:t>………………………………</w:t>
      </w:r>
    </w:p>
    <w:p w:rsidR="00DD46C6" w:rsidRPr="00E92AC9" w:rsidRDefault="00DD46C6" w:rsidP="00DD46C6">
      <w:pPr>
        <w:rPr>
          <w:rFonts w:asciiTheme="minorHAnsi" w:hAnsiTheme="minorHAnsi" w:cstheme="minorHAnsi"/>
          <w:sz w:val="28"/>
          <w:szCs w:val="28"/>
        </w:rPr>
      </w:pPr>
    </w:p>
    <w:p w:rsidR="00DD46C6" w:rsidRPr="00E92AC9" w:rsidRDefault="00DD46C6" w:rsidP="00DD46C6">
      <w:pPr>
        <w:rPr>
          <w:rFonts w:asciiTheme="minorHAnsi" w:hAnsiTheme="minorHAnsi" w:cstheme="minorHAnsi"/>
          <w:sz w:val="28"/>
          <w:szCs w:val="28"/>
        </w:rPr>
      </w:pPr>
      <w:r w:rsidRPr="00E92AC9">
        <w:rPr>
          <w:rFonts w:asciiTheme="minorHAnsi" w:hAnsiTheme="minorHAnsi" w:cstheme="minorHAnsi"/>
          <w:sz w:val="28"/>
          <w:szCs w:val="28"/>
        </w:rPr>
        <w:t>Adresa bydliště</w:t>
      </w:r>
      <w:r w:rsidR="00E92AC9">
        <w:rPr>
          <w:rFonts w:asciiTheme="minorHAnsi" w:hAnsiTheme="minorHAnsi" w:cstheme="minorHAnsi"/>
          <w:sz w:val="28"/>
          <w:szCs w:val="28"/>
        </w:rPr>
        <w:t>:</w:t>
      </w:r>
      <w:r w:rsidRPr="00E92AC9">
        <w:rPr>
          <w:rFonts w:asciiTheme="minorHAnsi" w:hAnsiTheme="minorHAnsi" w:cstheme="minorHAnsi"/>
          <w:sz w:val="28"/>
          <w:szCs w:val="28"/>
        </w:rPr>
        <w:t>………………………………………………………………</w:t>
      </w:r>
      <w:r w:rsidR="00E92AC9">
        <w:rPr>
          <w:rFonts w:asciiTheme="minorHAnsi" w:hAnsiTheme="minorHAnsi" w:cstheme="minorHAnsi"/>
          <w:sz w:val="28"/>
          <w:szCs w:val="28"/>
        </w:rPr>
        <w:t>……………………………</w:t>
      </w:r>
      <w:proofErr w:type="gramStart"/>
      <w:r w:rsidR="00E92AC9">
        <w:rPr>
          <w:rFonts w:asciiTheme="minorHAnsi" w:hAnsiTheme="minorHAnsi" w:cstheme="minorHAnsi"/>
          <w:sz w:val="28"/>
          <w:szCs w:val="28"/>
        </w:rPr>
        <w:t>…..</w:t>
      </w:r>
      <w:proofErr w:type="gramEnd"/>
    </w:p>
    <w:p w:rsidR="00DD46C6" w:rsidRPr="00E92AC9" w:rsidRDefault="00DD46C6" w:rsidP="00DD46C6">
      <w:pPr>
        <w:rPr>
          <w:rFonts w:asciiTheme="minorHAnsi" w:hAnsiTheme="minorHAnsi" w:cstheme="minorHAnsi"/>
          <w:sz w:val="28"/>
          <w:szCs w:val="28"/>
        </w:rPr>
      </w:pPr>
      <w:r w:rsidRPr="00E92AC9">
        <w:rPr>
          <w:rFonts w:asciiTheme="minorHAnsi" w:hAnsiTheme="minorHAnsi" w:cstheme="minorHAnsi"/>
          <w:sz w:val="28"/>
          <w:szCs w:val="28"/>
        </w:rPr>
        <w:t>PSČ……………………</w:t>
      </w:r>
      <w:proofErr w:type="gramStart"/>
      <w:r w:rsidRPr="00E92AC9">
        <w:rPr>
          <w:rFonts w:asciiTheme="minorHAnsi" w:hAnsiTheme="minorHAnsi" w:cstheme="minorHAnsi"/>
          <w:sz w:val="28"/>
          <w:szCs w:val="28"/>
        </w:rPr>
        <w:t>…..</w:t>
      </w:r>
      <w:proofErr w:type="gramEnd"/>
    </w:p>
    <w:p w:rsidR="00DD46C6" w:rsidRPr="00E92AC9" w:rsidRDefault="00DD46C6" w:rsidP="00DD46C6">
      <w:pPr>
        <w:rPr>
          <w:rFonts w:asciiTheme="minorHAnsi" w:hAnsiTheme="minorHAnsi" w:cstheme="minorHAnsi"/>
          <w:sz w:val="28"/>
          <w:szCs w:val="28"/>
        </w:rPr>
      </w:pPr>
    </w:p>
    <w:p w:rsidR="00DD46C6" w:rsidRPr="00E92AC9" w:rsidRDefault="00DD46C6" w:rsidP="00DD46C6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E92AC9">
        <w:rPr>
          <w:rFonts w:asciiTheme="minorHAnsi" w:hAnsiTheme="minorHAnsi" w:cstheme="minorHAnsi"/>
          <w:b/>
          <w:sz w:val="32"/>
          <w:szCs w:val="32"/>
          <w:u w:val="single"/>
        </w:rPr>
        <w:t xml:space="preserve">Žádám, </w:t>
      </w:r>
      <w:proofErr w:type="gramStart"/>
      <w:r w:rsidRPr="00E92AC9">
        <w:rPr>
          <w:rFonts w:asciiTheme="minorHAnsi" w:hAnsiTheme="minorHAnsi" w:cstheme="minorHAnsi"/>
          <w:b/>
          <w:sz w:val="32"/>
          <w:szCs w:val="32"/>
          <w:u w:val="single"/>
        </w:rPr>
        <w:t>aby  můj</w:t>
      </w:r>
      <w:proofErr w:type="gramEnd"/>
      <w:r w:rsidRPr="00E92AC9">
        <w:rPr>
          <w:rFonts w:asciiTheme="minorHAnsi" w:hAnsiTheme="minorHAnsi" w:cstheme="minorHAnsi"/>
          <w:b/>
          <w:sz w:val="32"/>
          <w:szCs w:val="32"/>
          <w:u w:val="single"/>
        </w:rPr>
        <w:t xml:space="preserve"> syn / moje dcera</w:t>
      </w:r>
    </w:p>
    <w:p w:rsidR="00DD46C6" w:rsidRPr="00E92AC9" w:rsidRDefault="00DD46C6" w:rsidP="00DD46C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DD46C6" w:rsidRPr="00E92AC9" w:rsidRDefault="00DD46C6" w:rsidP="00DD46C6">
      <w:pPr>
        <w:jc w:val="center"/>
        <w:rPr>
          <w:rFonts w:asciiTheme="minorHAnsi" w:hAnsiTheme="minorHAnsi" w:cstheme="minorHAnsi"/>
          <w:sz w:val="28"/>
          <w:szCs w:val="28"/>
        </w:rPr>
      </w:pPr>
      <w:r w:rsidRPr="00E92AC9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…………………………………………………………………………………..</w:t>
      </w:r>
    </w:p>
    <w:p w:rsidR="00DD46C6" w:rsidRPr="00E92AC9" w:rsidRDefault="00DD46C6" w:rsidP="00DD46C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DD46C6" w:rsidRPr="00E92AC9" w:rsidRDefault="00DD46C6" w:rsidP="00DD46C6">
      <w:pPr>
        <w:jc w:val="center"/>
        <w:rPr>
          <w:rFonts w:asciiTheme="minorHAnsi" w:hAnsiTheme="minorHAnsi" w:cstheme="minorHAnsi"/>
          <w:sz w:val="28"/>
          <w:szCs w:val="28"/>
        </w:rPr>
      </w:pPr>
      <w:r w:rsidRPr="00E92AC9">
        <w:rPr>
          <w:rFonts w:asciiTheme="minorHAnsi" w:hAnsiTheme="minorHAnsi" w:cstheme="minorHAnsi"/>
          <w:sz w:val="28"/>
          <w:szCs w:val="28"/>
        </w:rPr>
        <w:t>narozený/á………………</w:t>
      </w:r>
      <w:proofErr w:type="gramStart"/>
      <w:r w:rsidR="003E0AEF">
        <w:rPr>
          <w:rFonts w:asciiTheme="minorHAnsi" w:hAnsiTheme="minorHAnsi" w:cstheme="minorHAnsi"/>
          <w:sz w:val="28"/>
          <w:szCs w:val="28"/>
        </w:rPr>
        <w:t>…..</w:t>
      </w:r>
      <w:r w:rsidRPr="00E92AC9">
        <w:rPr>
          <w:rFonts w:asciiTheme="minorHAnsi" w:hAnsiTheme="minorHAnsi" w:cstheme="minorHAnsi"/>
          <w:sz w:val="28"/>
          <w:szCs w:val="28"/>
        </w:rPr>
        <w:t>, bytem</w:t>
      </w:r>
      <w:proofErr w:type="gramEnd"/>
      <w:r w:rsidRPr="00E92AC9">
        <w:rPr>
          <w:rFonts w:asciiTheme="minorHAnsi" w:hAnsiTheme="minorHAnsi" w:cstheme="minorHAnsi"/>
          <w:sz w:val="28"/>
          <w:szCs w:val="28"/>
        </w:rPr>
        <w:t>…………………………………………</w:t>
      </w:r>
      <w:r w:rsidR="00E92AC9">
        <w:rPr>
          <w:rFonts w:asciiTheme="minorHAnsi" w:hAnsiTheme="minorHAnsi" w:cstheme="minorHAnsi"/>
          <w:sz w:val="28"/>
          <w:szCs w:val="28"/>
        </w:rPr>
        <w:t>……………………..</w:t>
      </w:r>
    </w:p>
    <w:p w:rsidR="00DD46C6" w:rsidRPr="00E92AC9" w:rsidRDefault="00DD46C6" w:rsidP="00DD46C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DD46C6" w:rsidRPr="00E92AC9" w:rsidRDefault="00DD46C6" w:rsidP="00DD46C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DD46C6" w:rsidRPr="00E92AC9" w:rsidRDefault="00DD46C6" w:rsidP="00DD46C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92AC9">
        <w:rPr>
          <w:rFonts w:asciiTheme="minorHAnsi" w:hAnsiTheme="minorHAnsi" w:cstheme="minorHAnsi"/>
          <w:b/>
          <w:sz w:val="28"/>
          <w:szCs w:val="28"/>
          <w:u w:val="single"/>
        </w:rPr>
        <w:t>byl/a přijat/a k základnímu vzdělávání</w:t>
      </w:r>
    </w:p>
    <w:p w:rsidR="00DD46C6" w:rsidRPr="00E92AC9" w:rsidRDefault="00DD46C6" w:rsidP="00E92AC9">
      <w:pPr>
        <w:jc w:val="center"/>
        <w:rPr>
          <w:rFonts w:asciiTheme="minorHAnsi" w:hAnsiTheme="minorHAnsi" w:cstheme="minorHAnsi"/>
          <w:sz w:val="28"/>
          <w:szCs w:val="28"/>
        </w:rPr>
      </w:pPr>
      <w:r w:rsidRPr="00E92AC9">
        <w:rPr>
          <w:rFonts w:asciiTheme="minorHAnsi" w:hAnsiTheme="minorHAnsi" w:cstheme="minorHAnsi"/>
          <w:b/>
          <w:sz w:val="28"/>
          <w:szCs w:val="28"/>
          <w:u w:val="single"/>
        </w:rPr>
        <w:t xml:space="preserve">do prvního ročníku Základní školy </w:t>
      </w:r>
      <w:r w:rsidR="00E92AC9">
        <w:rPr>
          <w:rFonts w:asciiTheme="minorHAnsi" w:hAnsiTheme="minorHAnsi" w:cstheme="minorHAnsi"/>
          <w:b/>
          <w:sz w:val="28"/>
          <w:szCs w:val="28"/>
          <w:u w:val="single"/>
        </w:rPr>
        <w:t>a mateřské školy v Hradci nad Svitavou</w:t>
      </w:r>
    </w:p>
    <w:p w:rsidR="00DD46C6" w:rsidRPr="00DD46C6" w:rsidRDefault="00DD46C6" w:rsidP="00DD46C6">
      <w:pPr>
        <w:rPr>
          <w:rFonts w:ascii="Century Gothic" w:hAnsi="Century Gothic"/>
          <w:sz w:val="28"/>
          <w:szCs w:val="28"/>
        </w:rPr>
      </w:pPr>
    </w:p>
    <w:p w:rsidR="00F52DBB" w:rsidRDefault="00F52DBB" w:rsidP="00DD46C6">
      <w:pPr>
        <w:jc w:val="right"/>
        <w:rPr>
          <w:rFonts w:asciiTheme="minorHAnsi" w:hAnsiTheme="minorHAnsi" w:cstheme="minorHAnsi"/>
        </w:rPr>
      </w:pPr>
    </w:p>
    <w:p w:rsidR="00DD46C6" w:rsidRPr="00E92AC9" w:rsidRDefault="00DD46C6" w:rsidP="00DD46C6">
      <w:pPr>
        <w:jc w:val="right"/>
        <w:rPr>
          <w:rFonts w:asciiTheme="minorHAnsi" w:hAnsiTheme="minorHAnsi" w:cstheme="minorHAnsi"/>
        </w:rPr>
      </w:pPr>
      <w:r w:rsidRPr="00E92AC9">
        <w:rPr>
          <w:rFonts w:asciiTheme="minorHAnsi" w:hAnsiTheme="minorHAnsi" w:cstheme="minorHAnsi"/>
        </w:rPr>
        <w:t>……………………………………………………</w:t>
      </w:r>
    </w:p>
    <w:p w:rsidR="00DD46C6" w:rsidRPr="00E92AC9" w:rsidRDefault="00DD46C6" w:rsidP="00DD46C6">
      <w:pPr>
        <w:jc w:val="right"/>
        <w:rPr>
          <w:rFonts w:asciiTheme="minorHAnsi" w:hAnsiTheme="minorHAnsi" w:cstheme="minorHAnsi"/>
        </w:rPr>
      </w:pPr>
      <w:r w:rsidRPr="00E92AC9">
        <w:rPr>
          <w:rFonts w:asciiTheme="minorHAnsi" w:hAnsiTheme="minorHAnsi" w:cstheme="minorHAnsi"/>
        </w:rPr>
        <w:t>podpis zákonného zástupce</w:t>
      </w:r>
    </w:p>
    <w:p w:rsidR="00DD46C6" w:rsidRPr="00E92AC9" w:rsidRDefault="00DD46C6" w:rsidP="00DD46C6">
      <w:pPr>
        <w:rPr>
          <w:rFonts w:asciiTheme="minorHAnsi" w:hAnsiTheme="minorHAnsi" w:cstheme="minorHAnsi"/>
          <w:lang w:eastAsia="en-US"/>
        </w:rPr>
      </w:pPr>
    </w:p>
    <w:p w:rsidR="001C2678" w:rsidRPr="00580A4F" w:rsidRDefault="001C2678" w:rsidP="00DD46C6">
      <w:pPr>
        <w:jc w:val="right"/>
        <w:rPr>
          <w:rFonts w:ascii="Century Gothic" w:hAnsi="Century Gothic"/>
          <w:i/>
        </w:rPr>
      </w:pPr>
    </w:p>
    <w:sectPr w:rsidR="001C2678" w:rsidRPr="00580A4F" w:rsidSect="003E0AEF">
      <w:headerReference w:type="default" r:id="rId8"/>
      <w:footerReference w:type="default" r:id="rId9"/>
      <w:pgSz w:w="11906" w:h="16838"/>
      <w:pgMar w:top="2268" w:right="1418" w:bottom="1418" w:left="1418" w:header="107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A9" w:rsidRDefault="00AF41A9" w:rsidP="0091680C">
      <w:r>
        <w:separator/>
      </w:r>
    </w:p>
  </w:endnote>
  <w:endnote w:type="continuationSeparator" w:id="0">
    <w:p w:rsidR="00AF41A9" w:rsidRDefault="00AF41A9" w:rsidP="0091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labo 27px">
    <w:altName w:val="Cambria Math"/>
    <w:charset w:val="EE"/>
    <w:family w:val="roman"/>
    <w:pitch w:val="variable"/>
    <w:sig w:usb0="00000001" w:usb1="4000004B" w:usb2="00000000" w:usb3="00000000" w:csb0="00000093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C9" w:rsidRDefault="00E92AC9">
    <w:pPr>
      <w:pStyle w:val="Zpat"/>
    </w:pPr>
  </w:p>
  <w:p w:rsidR="00E92AC9" w:rsidRDefault="00E92AC9">
    <w:pPr>
      <w:pStyle w:val="Zpat"/>
    </w:pPr>
  </w:p>
  <w:p w:rsidR="00E92AC9" w:rsidRDefault="00E92A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A9" w:rsidRDefault="00AF41A9" w:rsidP="0091680C">
      <w:r>
        <w:separator/>
      </w:r>
    </w:p>
  </w:footnote>
  <w:footnote w:type="continuationSeparator" w:id="0">
    <w:p w:rsidR="00AF41A9" w:rsidRDefault="00AF41A9" w:rsidP="00916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0C" w:rsidRDefault="00E92AC9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-201295</wp:posOffset>
              </wp:positionH>
              <wp:positionV relativeFrom="paragraph">
                <wp:posOffset>-304800</wp:posOffset>
              </wp:positionV>
              <wp:extent cx="6276975" cy="1264285"/>
              <wp:effectExtent l="3810" t="2540" r="0" b="0"/>
              <wp:wrapNone/>
              <wp:docPr id="4" name="Skupin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76975" cy="1264285"/>
                        <a:chOff x="0" y="0"/>
                        <a:chExt cx="6276975" cy="1264285"/>
                      </a:xfrm>
                    </wpg:grpSpPr>
                    <pic:pic xmlns:pic="http://schemas.openxmlformats.org/drawingml/2006/picture">
                      <pic:nvPicPr>
                        <pic:cNvPr id="5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35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1209675" y="190500"/>
                          <a:ext cx="5067300" cy="10737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AC9" w:rsidRPr="007025A1" w:rsidRDefault="00E92AC9" w:rsidP="00E92AC9">
                            <w:pPr>
                              <w:pStyle w:val="Nzev"/>
                              <w:jc w:val="left"/>
                              <w:rPr>
                                <w:rFonts w:ascii="Slabo 27px" w:hAnsi="Slabo 27px" w:cs="Open Sans Semibold"/>
                                <w:b w:val="0"/>
                                <w:sz w:val="44"/>
                              </w:rPr>
                            </w:pPr>
                            <w:r w:rsidRPr="007025A1">
                              <w:rPr>
                                <w:rFonts w:ascii="Slabo 27px" w:hAnsi="Slabo 27px" w:cs="Open Sans Semibold"/>
                                <w:b w:val="0"/>
                                <w:sz w:val="44"/>
                              </w:rPr>
                              <w:t xml:space="preserve">ZÁKLADNÍ ŠKOLA A MATEŘSKÁ ŠKOLA  </w:t>
                            </w:r>
                          </w:p>
                          <w:p w:rsidR="00E92AC9" w:rsidRPr="007025A1" w:rsidRDefault="00E92AC9" w:rsidP="00E92AC9">
                            <w:pPr>
                              <w:pStyle w:val="Nzev"/>
                              <w:spacing w:after="80"/>
                              <w:jc w:val="left"/>
                              <w:rPr>
                                <w:rFonts w:ascii="Slabo 27px" w:hAnsi="Slabo 27px" w:cs="Open Sans Semibold"/>
                                <w:b w:val="0"/>
                              </w:rPr>
                            </w:pPr>
                            <w:r w:rsidRPr="007025A1">
                              <w:rPr>
                                <w:rFonts w:ascii="Slabo 27px" w:hAnsi="Slabo 27px" w:cs="Open Sans Semibold"/>
                                <w:b w:val="0"/>
                                <w:sz w:val="44"/>
                              </w:rPr>
                              <w:t>HRADEC NAD SVITAVOU, OKRES SVITAVY</w:t>
                            </w:r>
                          </w:p>
                          <w:p w:rsidR="00E92AC9" w:rsidRPr="00B463C5" w:rsidRDefault="00E92AC9" w:rsidP="00E92AC9">
                            <w:pPr>
                              <w:pStyle w:val="Podtitul"/>
                              <w:jc w:val="left"/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>PSČ 569 01, tel.: 461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> </w:t>
                            </w: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>548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</w:t>
                            </w: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>124, 736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> </w:t>
                            </w: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>629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</w:t>
                            </w: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436, e-mail: </w:t>
                            </w:r>
                            <w:hyperlink r:id="rId2" w:history="1">
                              <w:r w:rsidRPr="00B463C5">
                                <w:rPr>
                                  <w:rStyle w:val="Hypertextovodkaz"/>
                                  <w:rFonts w:ascii="Open Sans" w:hAnsi="Open Sans" w:cs="Open Sans"/>
                                  <w:sz w:val="20"/>
                                </w:rPr>
                                <w:t>skola.hradecns@seznam.cz</w:t>
                              </w:r>
                            </w:hyperlink>
                          </w:p>
                          <w:p w:rsidR="00E92AC9" w:rsidRPr="00B463C5" w:rsidRDefault="00E92AC9" w:rsidP="00E92AC9">
                            <w:pPr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3" o:spid="_x0000_s1026" style="position:absolute;margin-left:-15.85pt;margin-top:-24pt;width:494.25pt;height:99.55pt;z-index:251660288;mso-position-horizontal-relative:margin" coordsize="62769,12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width:11893;height:12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DOAK/AAAA2gAAAA8AAABkcnMvZG93bnJldi54bWxEj82qwjAUhPcXfIdwBHfXtFf8q0ZRQXDR&#10;jdUHODTHtticlCbX1rc3guBymJlvmPW2N7V4UOsqywricQSCOLe64kLB9XL8XYBwHlljbZkUPMnB&#10;djP4WWOibcdnemS+EAHCLkEFpfdNIqXLSzLoxrYhDt7NtgZ9kG0hdYtdgJta/kXRTBqsOCyU2NCh&#10;pPye/RsFdpnvj0+Mr4SHmLp9mk7mNlVqNOx3KxCeev8Nf9onrWAK7yvhBsjN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7QzgCvwAAANoAAAAPAAAAAAAAAAAAAAAAAJ8CAABk&#10;cnMvZG93bnJldi54bWxQSwUGAAAAAAQABAD3AAAAiwM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left:12096;top:1905;width:50673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<v:textbox>
                  <w:txbxContent>
                    <w:p w:rsidR="00E92AC9" w:rsidRPr="007025A1" w:rsidRDefault="00E92AC9" w:rsidP="00E92AC9">
                      <w:pPr>
                        <w:pStyle w:val="Nzev"/>
                        <w:jc w:val="left"/>
                        <w:rPr>
                          <w:rFonts w:ascii="Slabo 27px" w:hAnsi="Slabo 27px" w:cs="Open Sans Semibold"/>
                          <w:b w:val="0"/>
                          <w:sz w:val="44"/>
                        </w:rPr>
                      </w:pPr>
                      <w:r w:rsidRPr="007025A1">
                        <w:rPr>
                          <w:rFonts w:ascii="Slabo 27px" w:hAnsi="Slabo 27px" w:cs="Open Sans Semibold"/>
                          <w:b w:val="0"/>
                          <w:sz w:val="44"/>
                        </w:rPr>
                        <w:t xml:space="preserve">ZÁKLADNÍ ŠKOLA A MATEŘSKÁ ŠKOLA  </w:t>
                      </w:r>
                    </w:p>
                    <w:p w:rsidR="00E92AC9" w:rsidRPr="007025A1" w:rsidRDefault="00E92AC9" w:rsidP="00E92AC9">
                      <w:pPr>
                        <w:pStyle w:val="Nzev"/>
                        <w:spacing w:after="80"/>
                        <w:jc w:val="left"/>
                        <w:rPr>
                          <w:rFonts w:ascii="Slabo 27px" w:hAnsi="Slabo 27px" w:cs="Open Sans Semibold"/>
                          <w:b w:val="0"/>
                        </w:rPr>
                      </w:pPr>
                      <w:r w:rsidRPr="007025A1">
                        <w:rPr>
                          <w:rFonts w:ascii="Slabo 27px" w:hAnsi="Slabo 27px" w:cs="Open Sans Semibold"/>
                          <w:b w:val="0"/>
                          <w:sz w:val="44"/>
                        </w:rPr>
                        <w:t>HRADEC NAD SVITAVOU, OKRES SVITAVY</w:t>
                      </w:r>
                    </w:p>
                    <w:p w:rsidR="00E92AC9" w:rsidRPr="00B463C5" w:rsidRDefault="00E92AC9" w:rsidP="00E92AC9">
                      <w:pPr>
                        <w:pStyle w:val="Podtitul"/>
                        <w:jc w:val="left"/>
                        <w:rPr>
                          <w:rFonts w:ascii="Open Sans" w:hAnsi="Open Sans" w:cs="Open Sans"/>
                          <w:sz w:val="20"/>
                        </w:rPr>
                      </w:pP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>PSČ 569 01, tel.: 461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> </w:t>
                      </w: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>548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 xml:space="preserve"> </w:t>
                      </w: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>124, 736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> </w:t>
                      </w: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>629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 xml:space="preserve"> </w:t>
                      </w: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 xml:space="preserve">436, e-mail: </w:t>
                      </w:r>
                      <w:hyperlink r:id="rId4" w:history="1">
                        <w:r w:rsidRPr="00B463C5">
                          <w:rPr>
                            <w:rStyle w:val="Hypertextovodkaz"/>
                            <w:rFonts w:ascii="Open Sans" w:hAnsi="Open Sans" w:cs="Open Sans"/>
                            <w:sz w:val="20"/>
                          </w:rPr>
                          <w:t>skola.hradecns@seznam.cz</w:t>
                        </w:r>
                      </w:hyperlink>
                    </w:p>
                    <w:p w:rsidR="00E92AC9" w:rsidRPr="00B463C5" w:rsidRDefault="00E92AC9" w:rsidP="00E92AC9">
                      <w:pPr>
                        <w:jc w:val="both"/>
                        <w:rPr>
                          <w:lang w:val="de-DE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D39DA"/>
    <w:multiLevelType w:val="hybridMultilevel"/>
    <w:tmpl w:val="5672CA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C9"/>
    <w:rsid w:val="00002507"/>
    <w:rsid w:val="000577AC"/>
    <w:rsid w:val="0007712D"/>
    <w:rsid w:val="0009703C"/>
    <w:rsid w:val="000C7F9C"/>
    <w:rsid w:val="0015578E"/>
    <w:rsid w:val="00185E9D"/>
    <w:rsid w:val="001C2678"/>
    <w:rsid w:val="001C36E1"/>
    <w:rsid w:val="00225260"/>
    <w:rsid w:val="00242B9B"/>
    <w:rsid w:val="00282C87"/>
    <w:rsid w:val="002B42D8"/>
    <w:rsid w:val="003E0AEF"/>
    <w:rsid w:val="005561C5"/>
    <w:rsid w:val="00580A4F"/>
    <w:rsid w:val="005C2714"/>
    <w:rsid w:val="007A7B5D"/>
    <w:rsid w:val="007B19D4"/>
    <w:rsid w:val="007C5120"/>
    <w:rsid w:val="008D7CE2"/>
    <w:rsid w:val="0091680C"/>
    <w:rsid w:val="009601D5"/>
    <w:rsid w:val="009F7B91"/>
    <w:rsid w:val="00A303E2"/>
    <w:rsid w:val="00AF41A9"/>
    <w:rsid w:val="00BB7820"/>
    <w:rsid w:val="00BD7E0B"/>
    <w:rsid w:val="00C8646D"/>
    <w:rsid w:val="00D4555E"/>
    <w:rsid w:val="00DC69C2"/>
    <w:rsid w:val="00DD46C6"/>
    <w:rsid w:val="00DE7F6E"/>
    <w:rsid w:val="00E92AC9"/>
    <w:rsid w:val="00EB6F79"/>
    <w:rsid w:val="00F05F6F"/>
    <w:rsid w:val="00F5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38FE88-B5A7-40D1-B9EB-9A545546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526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68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80C"/>
  </w:style>
  <w:style w:type="paragraph" w:styleId="Zpat">
    <w:name w:val="footer"/>
    <w:basedOn w:val="Normln"/>
    <w:link w:val="ZpatChar"/>
    <w:uiPriority w:val="99"/>
    <w:unhideWhenUsed/>
    <w:rsid w:val="009168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80C"/>
  </w:style>
  <w:style w:type="paragraph" w:styleId="Nzev">
    <w:name w:val="Title"/>
    <w:basedOn w:val="Normln"/>
    <w:link w:val="NzevChar"/>
    <w:qFormat/>
    <w:rsid w:val="00225260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225260"/>
    <w:rPr>
      <w:rFonts w:ascii="Times New Roman" w:eastAsia="Times New Roman" w:hAnsi="Times New Roman"/>
      <w:b/>
      <w:bCs/>
      <w:sz w:val="32"/>
      <w:szCs w:val="24"/>
    </w:rPr>
  </w:style>
  <w:style w:type="character" w:styleId="Hypertextovodkaz">
    <w:name w:val="Hyperlink"/>
    <w:basedOn w:val="Standardnpsmoodstavce"/>
    <w:uiPriority w:val="99"/>
    <w:rsid w:val="00225260"/>
    <w:rPr>
      <w:color w:val="0000FF"/>
      <w:u w:val="single"/>
    </w:rPr>
  </w:style>
  <w:style w:type="paragraph" w:styleId="Podtitul">
    <w:name w:val="Subtitle"/>
    <w:basedOn w:val="Normln"/>
    <w:link w:val="PodtitulChar"/>
    <w:qFormat/>
    <w:rsid w:val="00E92AC9"/>
    <w:pPr>
      <w:jc w:val="center"/>
      <w:outlineLvl w:val="0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E92AC9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0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A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kola.hradecns@seznam.cz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skola.hradecns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&#353;ka%20Hartmanov&#225;\Downloads\soubor-zadost-o-prijeti-do-1-rocniku-63-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21174-96F2-40B8-A4F8-61DBE211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soubor-zadost-o-prijeti-do-1-rocniku-63-.dotx</Template>
  <TotalTime>1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3</cp:revision>
  <cp:lastPrinted>2017-02-27T09:35:00Z</cp:lastPrinted>
  <dcterms:created xsi:type="dcterms:W3CDTF">2017-02-27T09:36:00Z</dcterms:created>
  <dcterms:modified xsi:type="dcterms:W3CDTF">2017-02-27T09:37:00Z</dcterms:modified>
</cp:coreProperties>
</file>